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84" w:rsidRPr="00D22FF9" w:rsidRDefault="007F766C" w:rsidP="00010384">
      <w:pPr>
        <w:jc w:val="center"/>
        <w:rPr>
          <w:b/>
          <w:sz w:val="28"/>
          <w:szCs w:val="28"/>
        </w:rPr>
      </w:pPr>
      <w:r w:rsidRPr="00D22FF9">
        <w:rPr>
          <w:b/>
          <w:sz w:val="28"/>
          <w:szCs w:val="28"/>
        </w:rPr>
        <w:t>INSTITUTO SUPERIOR TECNOLÓGICO DE ARTES DEL ECUADOR</w:t>
      </w:r>
    </w:p>
    <w:tbl>
      <w:tblPr>
        <w:tblStyle w:val="Tablaconcuadrcula"/>
        <w:tblpPr w:leftFromText="141" w:rightFromText="141" w:vertAnchor="text" w:tblpXSpec="right" w:tblpY="1"/>
        <w:tblOverlap w:val="never"/>
        <w:tblW w:w="6335" w:type="dxa"/>
        <w:tblLook w:val="04A0"/>
      </w:tblPr>
      <w:tblGrid>
        <w:gridCol w:w="6335"/>
      </w:tblGrid>
      <w:tr w:rsidR="007F766C" w:rsidTr="00010384">
        <w:trPr>
          <w:trHeight w:val="768"/>
        </w:trPr>
        <w:tc>
          <w:tcPr>
            <w:tcW w:w="6335" w:type="dxa"/>
          </w:tcPr>
          <w:p w:rsidR="007F766C" w:rsidRDefault="007F766C" w:rsidP="00010384">
            <w:pPr>
              <w:jc w:val="center"/>
            </w:pPr>
          </w:p>
          <w:p w:rsidR="007F766C" w:rsidRPr="00C52B14" w:rsidRDefault="007F766C" w:rsidP="00FF7C75">
            <w:pPr>
              <w:jc w:val="center"/>
              <w:rPr>
                <w:b/>
              </w:rPr>
            </w:pPr>
            <w:r w:rsidRPr="00C52B14">
              <w:rPr>
                <w:b/>
              </w:rPr>
              <w:t xml:space="preserve">CONTROL DE ASISTENCIA DE </w:t>
            </w:r>
            <w:r w:rsidR="000E0B9D">
              <w:rPr>
                <w:b/>
              </w:rPr>
              <w:t>PRÁCTICAS PRE-</w:t>
            </w:r>
            <w:r w:rsidR="00FF7C75">
              <w:rPr>
                <w:b/>
              </w:rPr>
              <w:t>PROFESIONALES</w:t>
            </w:r>
          </w:p>
        </w:tc>
      </w:tr>
    </w:tbl>
    <w:p w:rsidR="0057061E" w:rsidRDefault="003653E8">
      <w:pPr>
        <w:rPr>
          <w:b/>
        </w:rPr>
      </w:pPr>
      <w:r>
        <w:rPr>
          <w:noProof/>
          <w:lang w:eastAsia="es-EC"/>
        </w:rPr>
        <w:drawing>
          <wp:inline distT="0" distB="0" distL="0" distR="0">
            <wp:extent cx="1117283" cy="730282"/>
            <wp:effectExtent l="19050" t="0" r="6667" b="0"/>
            <wp:docPr id="1" name="Imagen 1" descr="C:\Users\user\Downloads\2013\Documentos Recurrentes\IT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3\Documentos Recurrentes\ITA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283" cy="730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2FB" w:rsidRPr="0057061E" w:rsidRDefault="008B6AAC">
      <w:pPr>
        <w:rPr>
          <w:b/>
        </w:rPr>
      </w:pPr>
      <w:r w:rsidRPr="00A3740D">
        <w:rPr>
          <w:b/>
        </w:rPr>
        <w:t>Actividad:</w:t>
      </w:r>
      <w:r w:rsidR="00B24CD7">
        <w:rPr>
          <w:b/>
        </w:rPr>
        <w:t xml:space="preserve"> </w:t>
      </w:r>
      <w:r w:rsidR="00254279">
        <w:t>Nombre del proyecto y ruta.</w:t>
      </w:r>
      <w:r w:rsidR="00254279">
        <w:tab/>
      </w:r>
      <w:r w:rsidR="00254279">
        <w:tab/>
      </w:r>
      <w:r w:rsidR="00625993">
        <w:tab/>
      </w:r>
      <w:r w:rsidR="00AB380B">
        <w:tab/>
      </w:r>
      <w:r w:rsidR="007B1B30">
        <w:tab/>
      </w:r>
      <w:r w:rsidR="007B1B30">
        <w:tab/>
      </w:r>
      <w:r w:rsidR="007B1B30">
        <w:tab/>
      </w:r>
      <w:r w:rsidR="007B1B30">
        <w:tab/>
      </w:r>
      <w:r w:rsidR="00A2414C" w:rsidRPr="0048308D">
        <w:rPr>
          <w:b/>
        </w:rPr>
        <w:t>S</w:t>
      </w:r>
      <w:r w:rsidRPr="0048308D">
        <w:rPr>
          <w:b/>
        </w:rPr>
        <w:t>emestre:</w:t>
      </w:r>
      <w:r w:rsidR="008453DA" w:rsidRPr="0048308D">
        <w:rPr>
          <w:b/>
        </w:rPr>
        <w:t xml:space="preserve"> </w:t>
      </w:r>
      <w:r w:rsidR="00186465">
        <w:t>201</w:t>
      </w:r>
      <w:r w:rsidR="001964AD">
        <w:t>8</w:t>
      </w:r>
      <w:r w:rsidR="00186465">
        <w:t>-</w:t>
      </w:r>
      <w:r w:rsidR="00973B02">
        <w:t>A</w:t>
      </w:r>
    </w:p>
    <w:p w:rsidR="007639C7" w:rsidRPr="007F4C5C" w:rsidRDefault="008B6AAC">
      <w:pPr>
        <w:rPr>
          <w:rFonts w:cs="Arial"/>
        </w:rPr>
      </w:pPr>
      <w:r w:rsidRPr="00C84DBA">
        <w:rPr>
          <w:b/>
        </w:rPr>
        <w:t>Responsable</w:t>
      </w:r>
      <w:r w:rsidRPr="007F4C5C">
        <w:rPr>
          <w:b/>
        </w:rPr>
        <w:t>:</w:t>
      </w:r>
      <w:r w:rsidR="006A79DB">
        <w:rPr>
          <w:b/>
        </w:rPr>
        <w:t xml:space="preserve"> </w:t>
      </w:r>
      <w:r w:rsidR="003124F3">
        <w:t>Nombre Apellido</w:t>
      </w:r>
      <w:r w:rsidR="006A79DB">
        <w:tab/>
      </w:r>
      <w:r w:rsidR="006A79DB">
        <w:tab/>
      </w:r>
      <w:r w:rsidR="006A79DB">
        <w:tab/>
      </w:r>
      <w:r w:rsidR="006A79DB">
        <w:tab/>
      </w:r>
      <w:r w:rsidR="006A79DB">
        <w:tab/>
      </w:r>
      <w:r w:rsidR="006A79DB">
        <w:tab/>
      </w:r>
      <w:r w:rsidR="006A79DB">
        <w:tab/>
      </w:r>
      <w:r w:rsidR="006A79DB">
        <w:tab/>
      </w:r>
      <w:r w:rsidR="00646A89">
        <w:tab/>
      </w:r>
      <w:r w:rsidRPr="007F4C5C">
        <w:rPr>
          <w:b/>
        </w:rPr>
        <w:t>Practicante:</w:t>
      </w:r>
      <w:r w:rsidR="00373E0E">
        <w:rPr>
          <w:b/>
        </w:rPr>
        <w:t xml:space="preserve"> </w:t>
      </w:r>
      <w:r w:rsidR="003124F3" w:rsidRPr="003124F3">
        <w:t>Nombre Apellido</w:t>
      </w:r>
    </w:p>
    <w:tbl>
      <w:tblPr>
        <w:tblStyle w:val="Tablaconcuadrcula"/>
        <w:tblpPr w:leftFromText="141" w:rightFromText="141" w:vertAnchor="text" w:horzAnchor="margin" w:tblpXSpec="center" w:tblpY="106"/>
        <w:tblW w:w="13608" w:type="dxa"/>
        <w:jc w:val="center"/>
        <w:tblLayout w:type="fixed"/>
        <w:tblLook w:val="04A0"/>
      </w:tblPr>
      <w:tblGrid>
        <w:gridCol w:w="1134"/>
        <w:gridCol w:w="1134"/>
        <w:gridCol w:w="1134"/>
        <w:gridCol w:w="3402"/>
        <w:gridCol w:w="2268"/>
        <w:gridCol w:w="2268"/>
        <w:gridCol w:w="2268"/>
      </w:tblGrid>
      <w:tr w:rsidR="00C52B14" w:rsidRPr="00254279" w:rsidTr="003124F3">
        <w:trPr>
          <w:trHeight w:val="413"/>
          <w:jc w:val="center"/>
        </w:trPr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b/>
                <w:sz w:val="20"/>
                <w:szCs w:val="20"/>
              </w:rPr>
            </w:pPr>
            <w:r w:rsidRPr="00254279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b/>
                <w:sz w:val="20"/>
                <w:szCs w:val="20"/>
              </w:rPr>
            </w:pPr>
            <w:r w:rsidRPr="00254279">
              <w:rPr>
                <w:b/>
                <w:sz w:val="20"/>
                <w:szCs w:val="20"/>
              </w:rPr>
              <w:t xml:space="preserve">Hora de </w:t>
            </w:r>
            <w:r w:rsidR="00254279">
              <w:rPr>
                <w:b/>
                <w:sz w:val="20"/>
                <w:szCs w:val="20"/>
              </w:rPr>
              <w:t>E</w:t>
            </w:r>
            <w:r w:rsidRPr="00254279">
              <w:rPr>
                <w:b/>
                <w:sz w:val="20"/>
                <w:szCs w:val="20"/>
              </w:rPr>
              <w:t>ntrada</w:t>
            </w:r>
          </w:p>
        </w:tc>
        <w:tc>
          <w:tcPr>
            <w:tcW w:w="1134" w:type="dxa"/>
            <w:vAlign w:val="center"/>
          </w:tcPr>
          <w:p w:rsidR="00C52B14" w:rsidRPr="00254279" w:rsidRDefault="00254279" w:rsidP="003124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 de S</w:t>
            </w:r>
            <w:r w:rsidR="00C52B14" w:rsidRPr="00254279">
              <w:rPr>
                <w:b/>
                <w:sz w:val="20"/>
                <w:szCs w:val="20"/>
              </w:rPr>
              <w:t>alida</w:t>
            </w:r>
          </w:p>
        </w:tc>
        <w:tc>
          <w:tcPr>
            <w:tcW w:w="3402" w:type="dxa"/>
            <w:vAlign w:val="center"/>
          </w:tcPr>
          <w:p w:rsidR="00C52B14" w:rsidRPr="00254279" w:rsidRDefault="00C52B14" w:rsidP="003124F3">
            <w:pPr>
              <w:jc w:val="center"/>
              <w:rPr>
                <w:b/>
                <w:sz w:val="20"/>
                <w:szCs w:val="20"/>
              </w:rPr>
            </w:pPr>
            <w:r w:rsidRPr="00254279">
              <w:rPr>
                <w:b/>
                <w:sz w:val="20"/>
                <w:szCs w:val="20"/>
              </w:rPr>
              <w:t>Actividad</w:t>
            </w:r>
          </w:p>
        </w:tc>
        <w:tc>
          <w:tcPr>
            <w:tcW w:w="2268" w:type="dxa"/>
            <w:vAlign w:val="center"/>
          </w:tcPr>
          <w:p w:rsidR="00C52B14" w:rsidRPr="00254279" w:rsidRDefault="003124F3" w:rsidP="003124F3">
            <w:pPr>
              <w:jc w:val="center"/>
              <w:rPr>
                <w:b/>
                <w:sz w:val="20"/>
                <w:szCs w:val="20"/>
              </w:rPr>
            </w:pPr>
            <w:r w:rsidRPr="00254279">
              <w:rPr>
                <w:b/>
                <w:sz w:val="20"/>
                <w:szCs w:val="20"/>
              </w:rPr>
              <w:t>Firma del E</w:t>
            </w:r>
            <w:r w:rsidR="00C52B14" w:rsidRPr="00254279">
              <w:rPr>
                <w:b/>
                <w:sz w:val="20"/>
                <w:szCs w:val="20"/>
              </w:rPr>
              <w:t>studiante</w:t>
            </w:r>
          </w:p>
        </w:tc>
        <w:tc>
          <w:tcPr>
            <w:tcW w:w="2268" w:type="dxa"/>
            <w:vAlign w:val="center"/>
          </w:tcPr>
          <w:p w:rsidR="00C52B14" w:rsidRPr="00254279" w:rsidRDefault="003124F3" w:rsidP="003124F3">
            <w:pPr>
              <w:jc w:val="center"/>
              <w:rPr>
                <w:b/>
                <w:sz w:val="20"/>
                <w:szCs w:val="20"/>
              </w:rPr>
            </w:pPr>
            <w:r w:rsidRPr="00254279">
              <w:rPr>
                <w:b/>
                <w:sz w:val="20"/>
                <w:szCs w:val="20"/>
              </w:rPr>
              <w:t>Firma del R</w:t>
            </w:r>
            <w:r w:rsidR="00C52B14" w:rsidRPr="00254279">
              <w:rPr>
                <w:b/>
                <w:sz w:val="20"/>
                <w:szCs w:val="20"/>
              </w:rPr>
              <w:t>esponsable</w:t>
            </w: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b/>
                <w:sz w:val="20"/>
                <w:szCs w:val="20"/>
              </w:rPr>
            </w:pPr>
            <w:r w:rsidRPr="00254279">
              <w:rPr>
                <w:b/>
                <w:sz w:val="20"/>
                <w:szCs w:val="20"/>
              </w:rPr>
              <w:t>Observaciones</w:t>
            </w:r>
          </w:p>
        </w:tc>
      </w:tr>
      <w:tr w:rsidR="00C52B14" w:rsidRPr="00254279" w:rsidTr="003124F3">
        <w:trPr>
          <w:trHeight w:val="394"/>
          <w:jc w:val="center"/>
        </w:trPr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</w:tr>
      <w:tr w:rsidR="00C52B14" w:rsidRPr="00254279" w:rsidTr="003124F3">
        <w:trPr>
          <w:trHeight w:val="370"/>
          <w:jc w:val="center"/>
        </w:trPr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</w:tr>
      <w:tr w:rsidR="00C52B14" w:rsidRPr="00254279" w:rsidTr="003124F3">
        <w:trPr>
          <w:trHeight w:val="370"/>
          <w:jc w:val="center"/>
        </w:trPr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</w:tr>
      <w:tr w:rsidR="00C52B14" w:rsidRPr="00254279" w:rsidTr="003124F3">
        <w:trPr>
          <w:trHeight w:val="394"/>
          <w:jc w:val="center"/>
        </w:trPr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</w:tr>
      <w:tr w:rsidR="00C52B14" w:rsidRPr="00254279" w:rsidTr="003124F3">
        <w:trPr>
          <w:trHeight w:val="370"/>
          <w:jc w:val="center"/>
        </w:trPr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</w:tr>
      <w:tr w:rsidR="00D22FF9" w:rsidRPr="00254279" w:rsidTr="003124F3">
        <w:trPr>
          <w:trHeight w:val="370"/>
          <w:jc w:val="center"/>
        </w:trPr>
        <w:tc>
          <w:tcPr>
            <w:tcW w:w="1134" w:type="dxa"/>
            <w:vAlign w:val="center"/>
          </w:tcPr>
          <w:p w:rsidR="00D22FF9" w:rsidRPr="00254279" w:rsidRDefault="00D22FF9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2FF9" w:rsidRPr="00254279" w:rsidRDefault="00D22FF9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2FF9" w:rsidRPr="00254279" w:rsidRDefault="00D22FF9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FF9" w:rsidRPr="00254279" w:rsidRDefault="00D22FF9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22FF9" w:rsidRPr="00254279" w:rsidRDefault="00D22FF9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22FF9" w:rsidRPr="00254279" w:rsidRDefault="00D22FF9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22FF9" w:rsidRPr="00254279" w:rsidRDefault="00D22FF9" w:rsidP="003124F3">
            <w:pPr>
              <w:jc w:val="center"/>
              <w:rPr>
                <w:sz w:val="20"/>
                <w:szCs w:val="20"/>
              </w:rPr>
            </w:pPr>
          </w:p>
        </w:tc>
      </w:tr>
      <w:tr w:rsidR="00C52B14" w:rsidRPr="00254279" w:rsidTr="003124F3">
        <w:trPr>
          <w:trHeight w:val="370"/>
          <w:jc w:val="center"/>
        </w:trPr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</w:tr>
      <w:tr w:rsidR="00D22FF9" w:rsidRPr="00254279" w:rsidTr="003124F3">
        <w:trPr>
          <w:trHeight w:val="370"/>
          <w:jc w:val="center"/>
        </w:trPr>
        <w:tc>
          <w:tcPr>
            <w:tcW w:w="1134" w:type="dxa"/>
            <w:vAlign w:val="center"/>
          </w:tcPr>
          <w:p w:rsidR="00D22FF9" w:rsidRPr="00254279" w:rsidRDefault="00D22FF9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2FF9" w:rsidRPr="00254279" w:rsidRDefault="00D22FF9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2FF9" w:rsidRPr="00254279" w:rsidRDefault="00D22FF9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22FF9" w:rsidRPr="00254279" w:rsidRDefault="00D22FF9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22FF9" w:rsidRPr="00254279" w:rsidRDefault="00D22FF9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22FF9" w:rsidRPr="00254279" w:rsidRDefault="00D22FF9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22FF9" w:rsidRPr="00254279" w:rsidRDefault="00D22FF9" w:rsidP="003124F3">
            <w:pPr>
              <w:jc w:val="center"/>
              <w:rPr>
                <w:sz w:val="20"/>
                <w:szCs w:val="20"/>
              </w:rPr>
            </w:pPr>
          </w:p>
        </w:tc>
      </w:tr>
      <w:tr w:rsidR="00C52B14" w:rsidRPr="00254279" w:rsidTr="003124F3">
        <w:trPr>
          <w:trHeight w:val="370"/>
          <w:jc w:val="center"/>
        </w:trPr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</w:tr>
      <w:tr w:rsidR="00C52B14" w:rsidRPr="00254279" w:rsidTr="003124F3">
        <w:trPr>
          <w:trHeight w:val="394"/>
          <w:jc w:val="center"/>
        </w:trPr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</w:tr>
      <w:tr w:rsidR="00C52B14" w:rsidRPr="00254279" w:rsidTr="003124F3">
        <w:trPr>
          <w:trHeight w:val="370"/>
          <w:jc w:val="center"/>
        </w:trPr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</w:tr>
      <w:tr w:rsidR="00C52B14" w:rsidRPr="00254279" w:rsidTr="003124F3">
        <w:trPr>
          <w:trHeight w:val="356"/>
          <w:jc w:val="center"/>
        </w:trPr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2B14" w:rsidRPr="00254279" w:rsidRDefault="00C52B14" w:rsidP="003124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6232" w:rsidRDefault="00F06232" w:rsidP="006E405D"/>
    <w:sectPr w:rsidR="00F06232" w:rsidSect="007F766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071" w:rsidRDefault="00184071" w:rsidP="007F766C">
      <w:pPr>
        <w:spacing w:after="0" w:line="240" w:lineRule="auto"/>
      </w:pPr>
      <w:r>
        <w:separator/>
      </w:r>
    </w:p>
  </w:endnote>
  <w:endnote w:type="continuationSeparator" w:id="0">
    <w:p w:rsidR="00184071" w:rsidRDefault="00184071" w:rsidP="007F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071" w:rsidRDefault="00184071" w:rsidP="007F766C">
      <w:pPr>
        <w:spacing w:after="0" w:line="240" w:lineRule="auto"/>
      </w:pPr>
      <w:r>
        <w:separator/>
      </w:r>
    </w:p>
  </w:footnote>
  <w:footnote w:type="continuationSeparator" w:id="0">
    <w:p w:rsidR="00184071" w:rsidRDefault="00184071" w:rsidP="007F7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BAB"/>
    <w:rsid w:val="00000199"/>
    <w:rsid w:val="00000D8E"/>
    <w:rsid w:val="0000393F"/>
    <w:rsid w:val="00004F83"/>
    <w:rsid w:val="00005D48"/>
    <w:rsid w:val="00006214"/>
    <w:rsid w:val="00010384"/>
    <w:rsid w:val="00012EEF"/>
    <w:rsid w:val="00014DAB"/>
    <w:rsid w:val="0001705D"/>
    <w:rsid w:val="0003017A"/>
    <w:rsid w:val="00031B70"/>
    <w:rsid w:val="0003537B"/>
    <w:rsid w:val="00044A12"/>
    <w:rsid w:val="00047066"/>
    <w:rsid w:val="00050AE0"/>
    <w:rsid w:val="00057EFB"/>
    <w:rsid w:val="00061C17"/>
    <w:rsid w:val="00066248"/>
    <w:rsid w:val="000673DF"/>
    <w:rsid w:val="00071F9E"/>
    <w:rsid w:val="000810AD"/>
    <w:rsid w:val="000812CF"/>
    <w:rsid w:val="00086C01"/>
    <w:rsid w:val="000976DF"/>
    <w:rsid w:val="000A65D6"/>
    <w:rsid w:val="000A7B9E"/>
    <w:rsid w:val="000A7DA4"/>
    <w:rsid w:val="000B4DA5"/>
    <w:rsid w:val="000B6BA9"/>
    <w:rsid w:val="000B6D48"/>
    <w:rsid w:val="000C0058"/>
    <w:rsid w:val="000C1381"/>
    <w:rsid w:val="000C25C5"/>
    <w:rsid w:val="000C3022"/>
    <w:rsid w:val="000C4C7A"/>
    <w:rsid w:val="000C6B3F"/>
    <w:rsid w:val="000D0BED"/>
    <w:rsid w:val="000D3C46"/>
    <w:rsid w:val="000D7034"/>
    <w:rsid w:val="000E0B9D"/>
    <w:rsid w:val="000E22B8"/>
    <w:rsid w:val="000E3FF1"/>
    <w:rsid w:val="000E5C18"/>
    <w:rsid w:val="000F1A97"/>
    <w:rsid w:val="000F2339"/>
    <w:rsid w:val="000F3C3C"/>
    <w:rsid w:val="00103EB9"/>
    <w:rsid w:val="00111552"/>
    <w:rsid w:val="001119DD"/>
    <w:rsid w:val="001124AF"/>
    <w:rsid w:val="00114127"/>
    <w:rsid w:val="001141FC"/>
    <w:rsid w:val="00117CB4"/>
    <w:rsid w:val="00121C6C"/>
    <w:rsid w:val="00123044"/>
    <w:rsid w:val="00124940"/>
    <w:rsid w:val="00124A35"/>
    <w:rsid w:val="00124EAF"/>
    <w:rsid w:val="001258E5"/>
    <w:rsid w:val="00125CF3"/>
    <w:rsid w:val="0012613F"/>
    <w:rsid w:val="0012616B"/>
    <w:rsid w:val="00130616"/>
    <w:rsid w:val="001327AD"/>
    <w:rsid w:val="00133331"/>
    <w:rsid w:val="00143CAE"/>
    <w:rsid w:val="00145BC5"/>
    <w:rsid w:val="00145C88"/>
    <w:rsid w:val="00146EEE"/>
    <w:rsid w:val="00155041"/>
    <w:rsid w:val="001565BA"/>
    <w:rsid w:val="00170DDA"/>
    <w:rsid w:val="001733BE"/>
    <w:rsid w:val="00173A2B"/>
    <w:rsid w:val="00181D91"/>
    <w:rsid w:val="00184071"/>
    <w:rsid w:val="00186465"/>
    <w:rsid w:val="001923AE"/>
    <w:rsid w:val="00192844"/>
    <w:rsid w:val="00192A15"/>
    <w:rsid w:val="0019341E"/>
    <w:rsid w:val="001964AD"/>
    <w:rsid w:val="001A4C74"/>
    <w:rsid w:val="001B0557"/>
    <w:rsid w:val="001B2B16"/>
    <w:rsid w:val="001B79CA"/>
    <w:rsid w:val="001B7EA5"/>
    <w:rsid w:val="001C105D"/>
    <w:rsid w:val="001C308F"/>
    <w:rsid w:val="001C4347"/>
    <w:rsid w:val="001C7E1E"/>
    <w:rsid w:val="001D07B6"/>
    <w:rsid w:val="001D7D0A"/>
    <w:rsid w:val="001E16AB"/>
    <w:rsid w:val="001E3D72"/>
    <w:rsid w:val="001E4B43"/>
    <w:rsid w:val="001F25BF"/>
    <w:rsid w:val="001F277E"/>
    <w:rsid w:val="001F5506"/>
    <w:rsid w:val="00200D10"/>
    <w:rsid w:val="002016B7"/>
    <w:rsid w:val="00202EED"/>
    <w:rsid w:val="0021108C"/>
    <w:rsid w:val="00211990"/>
    <w:rsid w:val="00215C87"/>
    <w:rsid w:val="00217F20"/>
    <w:rsid w:val="002216DB"/>
    <w:rsid w:val="00225123"/>
    <w:rsid w:val="00226262"/>
    <w:rsid w:val="00230578"/>
    <w:rsid w:val="00234003"/>
    <w:rsid w:val="00234997"/>
    <w:rsid w:val="00245504"/>
    <w:rsid w:val="00247349"/>
    <w:rsid w:val="00247E59"/>
    <w:rsid w:val="002502BB"/>
    <w:rsid w:val="00251407"/>
    <w:rsid w:val="0025264E"/>
    <w:rsid w:val="002540FD"/>
    <w:rsid w:val="00254279"/>
    <w:rsid w:val="00275DDD"/>
    <w:rsid w:val="00275FC7"/>
    <w:rsid w:val="002763AF"/>
    <w:rsid w:val="00285553"/>
    <w:rsid w:val="002858CB"/>
    <w:rsid w:val="00287BDE"/>
    <w:rsid w:val="00291969"/>
    <w:rsid w:val="00292D22"/>
    <w:rsid w:val="00295AED"/>
    <w:rsid w:val="00297983"/>
    <w:rsid w:val="00297CC2"/>
    <w:rsid w:val="002A0363"/>
    <w:rsid w:val="002A4460"/>
    <w:rsid w:val="002B2F1C"/>
    <w:rsid w:val="002D3828"/>
    <w:rsid w:val="002D57DB"/>
    <w:rsid w:val="002E0A54"/>
    <w:rsid w:val="002E272C"/>
    <w:rsid w:val="002E53D9"/>
    <w:rsid w:val="002F0177"/>
    <w:rsid w:val="002F045F"/>
    <w:rsid w:val="002F721F"/>
    <w:rsid w:val="0030574F"/>
    <w:rsid w:val="00306698"/>
    <w:rsid w:val="00307313"/>
    <w:rsid w:val="00311B14"/>
    <w:rsid w:val="003124F3"/>
    <w:rsid w:val="003147E2"/>
    <w:rsid w:val="00316D14"/>
    <w:rsid w:val="00327520"/>
    <w:rsid w:val="00330A8E"/>
    <w:rsid w:val="003315B3"/>
    <w:rsid w:val="00332721"/>
    <w:rsid w:val="00334252"/>
    <w:rsid w:val="00340677"/>
    <w:rsid w:val="00340CDD"/>
    <w:rsid w:val="00345A07"/>
    <w:rsid w:val="00345BB0"/>
    <w:rsid w:val="00350B73"/>
    <w:rsid w:val="00351A27"/>
    <w:rsid w:val="003535D9"/>
    <w:rsid w:val="00354978"/>
    <w:rsid w:val="00355AA3"/>
    <w:rsid w:val="00356006"/>
    <w:rsid w:val="00356C8F"/>
    <w:rsid w:val="003607A4"/>
    <w:rsid w:val="00361513"/>
    <w:rsid w:val="00363A85"/>
    <w:rsid w:val="003653E8"/>
    <w:rsid w:val="0037314A"/>
    <w:rsid w:val="00373E0E"/>
    <w:rsid w:val="00376F67"/>
    <w:rsid w:val="00377E5E"/>
    <w:rsid w:val="003847BE"/>
    <w:rsid w:val="00384B26"/>
    <w:rsid w:val="00385553"/>
    <w:rsid w:val="003911C5"/>
    <w:rsid w:val="00392221"/>
    <w:rsid w:val="003A03B6"/>
    <w:rsid w:val="003A30A5"/>
    <w:rsid w:val="003A4487"/>
    <w:rsid w:val="003A5305"/>
    <w:rsid w:val="003A6750"/>
    <w:rsid w:val="003B2CD8"/>
    <w:rsid w:val="003B2F7F"/>
    <w:rsid w:val="003B32BE"/>
    <w:rsid w:val="003B4FC8"/>
    <w:rsid w:val="003B617D"/>
    <w:rsid w:val="003C00B0"/>
    <w:rsid w:val="003C0B9A"/>
    <w:rsid w:val="003C3419"/>
    <w:rsid w:val="003C6414"/>
    <w:rsid w:val="003D4D2C"/>
    <w:rsid w:val="003D5173"/>
    <w:rsid w:val="003D6630"/>
    <w:rsid w:val="003D7C46"/>
    <w:rsid w:val="003E308A"/>
    <w:rsid w:val="003E771D"/>
    <w:rsid w:val="003F1415"/>
    <w:rsid w:val="003F3B2A"/>
    <w:rsid w:val="003F474A"/>
    <w:rsid w:val="003F6F7F"/>
    <w:rsid w:val="003F7E2D"/>
    <w:rsid w:val="00401F71"/>
    <w:rsid w:val="00405793"/>
    <w:rsid w:val="0041458A"/>
    <w:rsid w:val="00417DB2"/>
    <w:rsid w:val="00424D59"/>
    <w:rsid w:val="00431774"/>
    <w:rsid w:val="00433BAE"/>
    <w:rsid w:val="00442BD3"/>
    <w:rsid w:val="0044332E"/>
    <w:rsid w:val="004528BA"/>
    <w:rsid w:val="00453FFB"/>
    <w:rsid w:val="00456296"/>
    <w:rsid w:val="0048142A"/>
    <w:rsid w:val="0048308D"/>
    <w:rsid w:val="0048488D"/>
    <w:rsid w:val="004911A2"/>
    <w:rsid w:val="004915C7"/>
    <w:rsid w:val="004924A1"/>
    <w:rsid w:val="0049395D"/>
    <w:rsid w:val="004A02C6"/>
    <w:rsid w:val="004A6642"/>
    <w:rsid w:val="004B2943"/>
    <w:rsid w:val="004B4CB8"/>
    <w:rsid w:val="004B6065"/>
    <w:rsid w:val="004B68AC"/>
    <w:rsid w:val="004C113B"/>
    <w:rsid w:val="004C20CA"/>
    <w:rsid w:val="004C2444"/>
    <w:rsid w:val="004C59B7"/>
    <w:rsid w:val="004D37E3"/>
    <w:rsid w:val="004D50E2"/>
    <w:rsid w:val="004E44B9"/>
    <w:rsid w:val="004E4B1B"/>
    <w:rsid w:val="004E5FFE"/>
    <w:rsid w:val="004F0786"/>
    <w:rsid w:val="004F112A"/>
    <w:rsid w:val="004F5827"/>
    <w:rsid w:val="004F5941"/>
    <w:rsid w:val="004F5CD1"/>
    <w:rsid w:val="004F6B8C"/>
    <w:rsid w:val="004F7173"/>
    <w:rsid w:val="004F7538"/>
    <w:rsid w:val="0050036E"/>
    <w:rsid w:val="00502F16"/>
    <w:rsid w:val="0051265D"/>
    <w:rsid w:val="00517DCB"/>
    <w:rsid w:val="0053188C"/>
    <w:rsid w:val="00540595"/>
    <w:rsid w:val="0054226A"/>
    <w:rsid w:val="00542763"/>
    <w:rsid w:val="0054329B"/>
    <w:rsid w:val="00545C80"/>
    <w:rsid w:val="00553DF3"/>
    <w:rsid w:val="00554539"/>
    <w:rsid w:val="00557C72"/>
    <w:rsid w:val="00560C6E"/>
    <w:rsid w:val="0056220F"/>
    <w:rsid w:val="00562A43"/>
    <w:rsid w:val="00566580"/>
    <w:rsid w:val="0057061E"/>
    <w:rsid w:val="005724C0"/>
    <w:rsid w:val="00574450"/>
    <w:rsid w:val="0057490E"/>
    <w:rsid w:val="0057492E"/>
    <w:rsid w:val="00583538"/>
    <w:rsid w:val="00590BBB"/>
    <w:rsid w:val="00591251"/>
    <w:rsid w:val="00591DF9"/>
    <w:rsid w:val="00593F6D"/>
    <w:rsid w:val="0059755C"/>
    <w:rsid w:val="005A00AF"/>
    <w:rsid w:val="005A13BC"/>
    <w:rsid w:val="005A39BB"/>
    <w:rsid w:val="005A5738"/>
    <w:rsid w:val="005A5C11"/>
    <w:rsid w:val="005A7D1E"/>
    <w:rsid w:val="005B2B30"/>
    <w:rsid w:val="005B5809"/>
    <w:rsid w:val="005B6E9F"/>
    <w:rsid w:val="005C472D"/>
    <w:rsid w:val="005C5F57"/>
    <w:rsid w:val="005C711B"/>
    <w:rsid w:val="005D2011"/>
    <w:rsid w:val="005D3149"/>
    <w:rsid w:val="005D58CB"/>
    <w:rsid w:val="005D636E"/>
    <w:rsid w:val="005D6909"/>
    <w:rsid w:val="005E1400"/>
    <w:rsid w:val="005E45B0"/>
    <w:rsid w:val="005E4E58"/>
    <w:rsid w:val="005E76FB"/>
    <w:rsid w:val="005E7EDF"/>
    <w:rsid w:val="005E7FFE"/>
    <w:rsid w:val="005F0D55"/>
    <w:rsid w:val="005F4B3B"/>
    <w:rsid w:val="00600069"/>
    <w:rsid w:val="006044D4"/>
    <w:rsid w:val="00620487"/>
    <w:rsid w:val="00625993"/>
    <w:rsid w:val="00631838"/>
    <w:rsid w:val="00642D66"/>
    <w:rsid w:val="00646A89"/>
    <w:rsid w:val="00651D9F"/>
    <w:rsid w:val="0065733B"/>
    <w:rsid w:val="00662261"/>
    <w:rsid w:val="0066506B"/>
    <w:rsid w:val="00667226"/>
    <w:rsid w:val="00667749"/>
    <w:rsid w:val="00673AB3"/>
    <w:rsid w:val="00680059"/>
    <w:rsid w:val="00681AA2"/>
    <w:rsid w:val="00681FC7"/>
    <w:rsid w:val="00687390"/>
    <w:rsid w:val="0069153D"/>
    <w:rsid w:val="00693848"/>
    <w:rsid w:val="00693B24"/>
    <w:rsid w:val="00696C50"/>
    <w:rsid w:val="006978D8"/>
    <w:rsid w:val="006A164D"/>
    <w:rsid w:val="006A79DB"/>
    <w:rsid w:val="006B44D6"/>
    <w:rsid w:val="006B6873"/>
    <w:rsid w:val="006B7A70"/>
    <w:rsid w:val="006C2332"/>
    <w:rsid w:val="006C345B"/>
    <w:rsid w:val="006C41B0"/>
    <w:rsid w:val="006C4E89"/>
    <w:rsid w:val="006C5C4A"/>
    <w:rsid w:val="006C612C"/>
    <w:rsid w:val="006C7020"/>
    <w:rsid w:val="006D0431"/>
    <w:rsid w:val="006D1E59"/>
    <w:rsid w:val="006D363F"/>
    <w:rsid w:val="006E11FB"/>
    <w:rsid w:val="006E1A4B"/>
    <w:rsid w:val="006E3B3D"/>
    <w:rsid w:val="006E405D"/>
    <w:rsid w:val="006E478C"/>
    <w:rsid w:val="006F47FC"/>
    <w:rsid w:val="006F5B6F"/>
    <w:rsid w:val="007001C5"/>
    <w:rsid w:val="00700761"/>
    <w:rsid w:val="0070745A"/>
    <w:rsid w:val="007155D8"/>
    <w:rsid w:val="0071611A"/>
    <w:rsid w:val="00724FC5"/>
    <w:rsid w:val="00727D9E"/>
    <w:rsid w:val="00730BA5"/>
    <w:rsid w:val="0073118D"/>
    <w:rsid w:val="007325C2"/>
    <w:rsid w:val="00732FFB"/>
    <w:rsid w:val="007366EC"/>
    <w:rsid w:val="007430E1"/>
    <w:rsid w:val="007442F8"/>
    <w:rsid w:val="007475F6"/>
    <w:rsid w:val="00750BCA"/>
    <w:rsid w:val="00755271"/>
    <w:rsid w:val="00762F47"/>
    <w:rsid w:val="007639C7"/>
    <w:rsid w:val="007647FC"/>
    <w:rsid w:val="0077206D"/>
    <w:rsid w:val="00776265"/>
    <w:rsid w:val="00786AE7"/>
    <w:rsid w:val="007917C7"/>
    <w:rsid w:val="00793EE0"/>
    <w:rsid w:val="007A14D6"/>
    <w:rsid w:val="007A20D9"/>
    <w:rsid w:val="007B1B30"/>
    <w:rsid w:val="007B2A34"/>
    <w:rsid w:val="007B3CE0"/>
    <w:rsid w:val="007B6B96"/>
    <w:rsid w:val="007C0D8B"/>
    <w:rsid w:val="007C1FB9"/>
    <w:rsid w:val="007C3270"/>
    <w:rsid w:val="007D1780"/>
    <w:rsid w:val="007D553D"/>
    <w:rsid w:val="007E0B7A"/>
    <w:rsid w:val="007E3ACF"/>
    <w:rsid w:val="007E486E"/>
    <w:rsid w:val="007E7F05"/>
    <w:rsid w:val="007F1148"/>
    <w:rsid w:val="007F358D"/>
    <w:rsid w:val="007F4C5C"/>
    <w:rsid w:val="007F766C"/>
    <w:rsid w:val="00804601"/>
    <w:rsid w:val="0081250F"/>
    <w:rsid w:val="00820D37"/>
    <w:rsid w:val="00822786"/>
    <w:rsid w:val="0082298D"/>
    <w:rsid w:val="00824223"/>
    <w:rsid w:val="00830E34"/>
    <w:rsid w:val="00841261"/>
    <w:rsid w:val="0084136F"/>
    <w:rsid w:val="008453DA"/>
    <w:rsid w:val="008516A1"/>
    <w:rsid w:val="00861142"/>
    <w:rsid w:val="00861A84"/>
    <w:rsid w:val="008630EF"/>
    <w:rsid w:val="00864FED"/>
    <w:rsid w:val="0086586F"/>
    <w:rsid w:val="00866DFB"/>
    <w:rsid w:val="008673A5"/>
    <w:rsid w:val="00867FEF"/>
    <w:rsid w:val="00874933"/>
    <w:rsid w:val="00880CCD"/>
    <w:rsid w:val="00881989"/>
    <w:rsid w:val="00883F7D"/>
    <w:rsid w:val="00884CFF"/>
    <w:rsid w:val="008865E2"/>
    <w:rsid w:val="008944BF"/>
    <w:rsid w:val="00894A3B"/>
    <w:rsid w:val="008967F0"/>
    <w:rsid w:val="00896AD9"/>
    <w:rsid w:val="008A168E"/>
    <w:rsid w:val="008A4FAC"/>
    <w:rsid w:val="008A51F4"/>
    <w:rsid w:val="008A5880"/>
    <w:rsid w:val="008A5A73"/>
    <w:rsid w:val="008B1129"/>
    <w:rsid w:val="008B5749"/>
    <w:rsid w:val="008B6AAC"/>
    <w:rsid w:val="008C2454"/>
    <w:rsid w:val="008C5E44"/>
    <w:rsid w:val="008C5FE4"/>
    <w:rsid w:val="008C7AD0"/>
    <w:rsid w:val="008D21F4"/>
    <w:rsid w:val="008D60C4"/>
    <w:rsid w:val="008D7655"/>
    <w:rsid w:val="008E4241"/>
    <w:rsid w:val="008E5A71"/>
    <w:rsid w:val="008E78E5"/>
    <w:rsid w:val="009010D3"/>
    <w:rsid w:val="009054D4"/>
    <w:rsid w:val="009069D2"/>
    <w:rsid w:val="00906C52"/>
    <w:rsid w:val="0091169A"/>
    <w:rsid w:val="0091282F"/>
    <w:rsid w:val="00915D1C"/>
    <w:rsid w:val="00917646"/>
    <w:rsid w:val="0092130E"/>
    <w:rsid w:val="009251E0"/>
    <w:rsid w:val="0093269B"/>
    <w:rsid w:val="009339E3"/>
    <w:rsid w:val="00933B42"/>
    <w:rsid w:val="00946502"/>
    <w:rsid w:val="009468B2"/>
    <w:rsid w:val="00954EC9"/>
    <w:rsid w:val="00966375"/>
    <w:rsid w:val="00967A97"/>
    <w:rsid w:val="00973B02"/>
    <w:rsid w:val="00975CEC"/>
    <w:rsid w:val="00977885"/>
    <w:rsid w:val="00990EE4"/>
    <w:rsid w:val="00997A0A"/>
    <w:rsid w:val="009A22B4"/>
    <w:rsid w:val="009A25EE"/>
    <w:rsid w:val="009A5150"/>
    <w:rsid w:val="009A554E"/>
    <w:rsid w:val="009A5613"/>
    <w:rsid w:val="009A64CF"/>
    <w:rsid w:val="009A695E"/>
    <w:rsid w:val="009B40F7"/>
    <w:rsid w:val="009C0207"/>
    <w:rsid w:val="009C0BAB"/>
    <w:rsid w:val="009C1364"/>
    <w:rsid w:val="009C5CAE"/>
    <w:rsid w:val="009D05B5"/>
    <w:rsid w:val="009D0B57"/>
    <w:rsid w:val="009D3609"/>
    <w:rsid w:val="009D3BBA"/>
    <w:rsid w:val="009D580C"/>
    <w:rsid w:val="009D6D2D"/>
    <w:rsid w:val="009D7A63"/>
    <w:rsid w:val="009E0C91"/>
    <w:rsid w:val="009E15E6"/>
    <w:rsid w:val="009E405A"/>
    <w:rsid w:val="009E5356"/>
    <w:rsid w:val="009E54E6"/>
    <w:rsid w:val="009E6992"/>
    <w:rsid w:val="009E6E1A"/>
    <w:rsid w:val="009E74EB"/>
    <w:rsid w:val="009F08A0"/>
    <w:rsid w:val="009F43D5"/>
    <w:rsid w:val="009F4ECB"/>
    <w:rsid w:val="009F59F6"/>
    <w:rsid w:val="009F5CB6"/>
    <w:rsid w:val="009F5D20"/>
    <w:rsid w:val="009F6FA7"/>
    <w:rsid w:val="00A02E4F"/>
    <w:rsid w:val="00A06975"/>
    <w:rsid w:val="00A1566B"/>
    <w:rsid w:val="00A174A7"/>
    <w:rsid w:val="00A177EB"/>
    <w:rsid w:val="00A2414C"/>
    <w:rsid w:val="00A248AB"/>
    <w:rsid w:val="00A26872"/>
    <w:rsid w:val="00A3098C"/>
    <w:rsid w:val="00A312D0"/>
    <w:rsid w:val="00A352FB"/>
    <w:rsid w:val="00A36A70"/>
    <w:rsid w:val="00A37207"/>
    <w:rsid w:val="00A3740D"/>
    <w:rsid w:val="00A47EF2"/>
    <w:rsid w:val="00A506CA"/>
    <w:rsid w:val="00A50F4D"/>
    <w:rsid w:val="00A53FDB"/>
    <w:rsid w:val="00A5549D"/>
    <w:rsid w:val="00A5639E"/>
    <w:rsid w:val="00A712CA"/>
    <w:rsid w:val="00A72240"/>
    <w:rsid w:val="00A73F82"/>
    <w:rsid w:val="00A81450"/>
    <w:rsid w:val="00A824A5"/>
    <w:rsid w:val="00A83126"/>
    <w:rsid w:val="00A834EA"/>
    <w:rsid w:val="00A83F43"/>
    <w:rsid w:val="00A96A5A"/>
    <w:rsid w:val="00A96E4E"/>
    <w:rsid w:val="00A97719"/>
    <w:rsid w:val="00A97DEC"/>
    <w:rsid w:val="00AA04A0"/>
    <w:rsid w:val="00AA1037"/>
    <w:rsid w:val="00AA12D7"/>
    <w:rsid w:val="00AA21E4"/>
    <w:rsid w:val="00AA2E51"/>
    <w:rsid w:val="00AA4D96"/>
    <w:rsid w:val="00AB155E"/>
    <w:rsid w:val="00AB284A"/>
    <w:rsid w:val="00AB380B"/>
    <w:rsid w:val="00AB4E1C"/>
    <w:rsid w:val="00AB7023"/>
    <w:rsid w:val="00AB7531"/>
    <w:rsid w:val="00AC1451"/>
    <w:rsid w:val="00AC1B65"/>
    <w:rsid w:val="00AC5DB1"/>
    <w:rsid w:val="00AD14C8"/>
    <w:rsid w:val="00AD3B3F"/>
    <w:rsid w:val="00AD3BC7"/>
    <w:rsid w:val="00AD4E7F"/>
    <w:rsid w:val="00AD62B0"/>
    <w:rsid w:val="00AE0AB9"/>
    <w:rsid w:val="00AE2E1F"/>
    <w:rsid w:val="00AE3E9E"/>
    <w:rsid w:val="00AE7878"/>
    <w:rsid w:val="00AF5F8E"/>
    <w:rsid w:val="00AF7369"/>
    <w:rsid w:val="00B00334"/>
    <w:rsid w:val="00B015D6"/>
    <w:rsid w:val="00B04AC7"/>
    <w:rsid w:val="00B06E31"/>
    <w:rsid w:val="00B101C2"/>
    <w:rsid w:val="00B24CD7"/>
    <w:rsid w:val="00B25908"/>
    <w:rsid w:val="00B33AEC"/>
    <w:rsid w:val="00B3623E"/>
    <w:rsid w:val="00B43F50"/>
    <w:rsid w:val="00B46CDA"/>
    <w:rsid w:val="00B51769"/>
    <w:rsid w:val="00B55CCD"/>
    <w:rsid w:val="00B56FFA"/>
    <w:rsid w:val="00B6145D"/>
    <w:rsid w:val="00B61565"/>
    <w:rsid w:val="00B617DD"/>
    <w:rsid w:val="00B70241"/>
    <w:rsid w:val="00B711C1"/>
    <w:rsid w:val="00B73AD5"/>
    <w:rsid w:val="00B75098"/>
    <w:rsid w:val="00B77DFC"/>
    <w:rsid w:val="00B81E8B"/>
    <w:rsid w:val="00B82BE6"/>
    <w:rsid w:val="00B83E15"/>
    <w:rsid w:val="00B83E90"/>
    <w:rsid w:val="00B84875"/>
    <w:rsid w:val="00B86C54"/>
    <w:rsid w:val="00B92694"/>
    <w:rsid w:val="00BA7586"/>
    <w:rsid w:val="00BA785E"/>
    <w:rsid w:val="00BA7FAD"/>
    <w:rsid w:val="00BB1424"/>
    <w:rsid w:val="00BB2FBB"/>
    <w:rsid w:val="00BB4792"/>
    <w:rsid w:val="00BB5BD2"/>
    <w:rsid w:val="00BC1E3F"/>
    <w:rsid w:val="00BC6612"/>
    <w:rsid w:val="00BD7C18"/>
    <w:rsid w:val="00BE021B"/>
    <w:rsid w:val="00BE339B"/>
    <w:rsid w:val="00BF0AC1"/>
    <w:rsid w:val="00BF1FF9"/>
    <w:rsid w:val="00BF45FA"/>
    <w:rsid w:val="00BF6610"/>
    <w:rsid w:val="00BF7E6E"/>
    <w:rsid w:val="00C01BC8"/>
    <w:rsid w:val="00C029B0"/>
    <w:rsid w:val="00C10625"/>
    <w:rsid w:val="00C11E40"/>
    <w:rsid w:val="00C2076D"/>
    <w:rsid w:val="00C20D4E"/>
    <w:rsid w:val="00C26B9A"/>
    <w:rsid w:val="00C30168"/>
    <w:rsid w:val="00C3241D"/>
    <w:rsid w:val="00C32AAB"/>
    <w:rsid w:val="00C33503"/>
    <w:rsid w:val="00C345AB"/>
    <w:rsid w:val="00C34722"/>
    <w:rsid w:val="00C357F3"/>
    <w:rsid w:val="00C35AE4"/>
    <w:rsid w:val="00C40CB9"/>
    <w:rsid w:val="00C43CBA"/>
    <w:rsid w:val="00C441C4"/>
    <w:rsid w:val="00C46B99"/>
    <w:rsid w:val="00C46E37"/>
    <w:rsid w:val="00C47461"/>
    <w:rsid w:val="00C527BA"/>
    <w:rsid w:val="00C52B14"/>
    <w:rsid w:val="00C5400A"/>
    <w:rsid w:val="00C57C73"/>
    <w:rsid w:val="00C625DF"/>
    <w:rsid w:val="00C63AB0"/>
    <w:rsid w:val="00C66CEA"/>
    <w:rsid w:val="00C67BF6"/>
    <w:rsid w:val="00C70A36"/>
    <w:rsid w:val="00C767CA"/>
    <w:rsid w:val="00C812ED"/>
    <w:rsid w:val="00C8300C"/>
    <w:rsid w:val="00C840C1"/>
    <w:rsid w:val="00C84DBA"/>
    <w:rsid w:val="00C87E83"/>
    <w:rsid w:val="00C924C7"/>
    <w:rsid w:val="00C943D5"/>
    <w:rsid w:val="00C961D0"/>
    <w:rsid w:val="00C969EE"/>
    <w:rsid w:val="00C96CC3"/>
    <w:rsid w:val="00CA0B30"/>
    <w:rsid w:val="00CA1B4A"/>
    <w:rsid w:val="00CA2935"/>
    <w:rsid w:val="00CB4AA9"/>
    <w:rsid w:val="00CB5238"/>
    <w:rsid w:val="00CB5A3F"/>
    <w:rsid w:val="00CB6D34"/>
    <w:rsid w:val="00CB7817"/>
    <w:rsid w:val="00CB7B1F"/>
    <w:rsid w:val="00CC441B"/>
    <w:rsid w:val="00CD10DF"/>
    <w:rsid w:val="00CD137E"/>
    <w:rsid w:val="00CD31CF"/>
    <w:rsid w:val="00CD7940"/>
    <w:rsid w:val="00CE5F7B"/>
    <w:rsid w:val="00CF0918"/>
    <w:rsid w:val="00CF3B91"/>
    <w:rsid w:val="00CF4381"/>
    <w:rsid w:val="00D021FC"/>
    <w:rsid w:val="00D040E6"/>
    <w:rsid w:val="00D131BE"/>
    <w:rsid w:val="00D1714A"/>
    <w:rsid w:val="00D17994"/>
    <w:rsid w:val="00D22FF9"/>
    <w:rsid w:val="00D24548"/>
    <w:rsid w:val="00D24D10"/>
    <w:rsid w:val="00D25976"/>
    <w:rsid w:val="00D26290"/>
    <w:rsid w:val="00D3027A"/>
    <w:rsid w:val="00D32239"/>
    <w:rsid w:val="00D34712"/>
    <w:rsid w:val="00D35AB9"/>
    <w:rsid w:val="00D36123"/>
    <w:rsid w:val="00D36D6A"/>
    <w:rsid w:val="00D40A49"/>
    <w:rsid w:val="00D41765"/>
    <w:rsid w:val="00D44C95"/>
    <w:rsid w:val="00D46A35"/>
    <w:rsid w:val="00D47AFD"/>
    <w:rsid w:val="00D508C6"/>
    <w:rsid w:val="00D52C39"/>
    <w:rsid w:val="00D52F64"/>
    <w:rsid w:val="00D6296B"/>
    <w:rsid w:val="00D6401A"/>
    <w:rsid w:val="00D67EE2"/>
    <w:rsid w:val="00D749EA"/>
    <w:rsid w:val="00D75B21"/>
    <w:rsid w:val="00D75C27"/>
    <w:rsid w:val="00D839CB"/>
    <w:rsid w:val="00D84552"/>
    <w:rsid w:val="00D87B34"/>
    <w:rsid w:val="00D93179"/>
    <w:rsid w:val="00D94EDD"/>
    <w:rsid w:val="00D94F24"/>
    <w:rsid w:val="00D9539E"/>
    <w:rsid w:val="00DA02B7"/>
    <w:rsid w:val="00DA174B"/>
    <w:rsid w:val="00DA1B92"/>
    <w:rsid w:val="00DA7793"/>
    <w:rsid w:val="00DB077F"/>
    <w:rsid w:val="00DB112C"/>
    <w:rsid w:val="00DB5B74"/>
    <w:rsid w:val="00DC4BFE"/>
    <w:rsid w:val="00DC5DE2"/>
    <w:rsid w:val="00DD032E"/>
    <w:rsid w:val="00DD210E"/>
    <w:rsid w:val="00DD5020"/>
    <w:rsid w:val="00DE0B24"/>
    <w:rsid w:val="00DE15D8"/>
    <w:rsid w:val="00DE521A"/>
    <w:rsid w:val="00DE77F9"/>
    <w:rsid w:val="00DF4990"/>
    <w:rsid w:val="00E00581"/>
    <w:rsid w:val="00E0473D"/>
    <w:rsid w:val="00E11469"/>
    <w:rsid w:val="00E12ABA"/>
    <w:rsid w:val="00E1523F"/>
    <w:rsid w:val="00E161DF"/>
    <w:rsid w:val="00E240B1"/>
    <w:rsid w:val="00E26E5E"/>
    <w:rsid w:val="00E27365"/>
    <w:rsid w:val="00E30B9D"/>
    <w:rsid w:val="00E30E61"/>
    <w:rsid w:val="00E3182C"/>
    <w:rsid w:val="00E32429"/>
    <w:rsid w:val="00E37BE5"/>
    <w:rsid w:val="00E37FAF"/>
    <w:rsid w:val="00E41296"/>
    <w:rsid w:val="00E448C9"/>
    <w:rsid w:val="00E4739F"/>
    <w:rsid w:val="00E556AD"/>
    <w:rsid w:val="00E62728"/>
    <w:rsid w:val="00E64055"/>
    <w:rsid w:val="00E70BFB"/>
    <w:rsid w:val="00E7135A"/>
    <w:rsid w:val="00E75080"/>
    <w:rsid w:val="00E751AC"/>
    <w:rsid w:val="00E82009"/>
    <w:rsid w:val="00E83816"/>
    <w:rsid w:val="00E83D43"/>
    <w:rsid w:val="00E86B94"/>
    <w:rsid w:val="00E86F94"/>
    <w:rsid w:val="00E97BB8"/>
    <w:rsid w:val="00EA27F2"/>
    <w:rsid w:val="00EA4AE2"/>
    <w:rsid w:val="00EA67E2"/>
    <w:rsid w:val="00EB14EF"/>
    <w:rsid w:val="00EB2C8B"/>
    <w:rsid w:val="00EB425A"/>
    <w:rsid w:val="00EB4845"/>
    <w:rsid w:val="00EB55AA"/>
    <w:rsid w:val="00EB6FA9"/>
    <w:rsid w:val="00EC1A4F"/>
    <w:rsid w:val="00ED07E0"/>
    <w:rsid w:val="00ED22CA"/>
    <w:rsid w:val="00ED3B40"/>
    <w:rsid w:val="00EE581D"/>
    <w:rsid w:val="00EF148F"/>
    <w:rsid w:val="00EF7E4C"/>
    <w:rsid w:val="00F01932"/>
    <w:rsid w:val="00F027D5"/>
    <w:rsid w:val="00F046E0"/>
    <w:rsid w:val="00F05C6A"/>
    <w:rsid w:val="00F06232"/>
    <w:rsid w:val="00F10896"/>
    <w:rsid w:val="00F12D69"/>
    <w:rsid w:val="00F13358"/>
    <w:rsid w:val="00F13805"/>
    <w:rsid w:val="00F1614F"/>
    <w:rsid w:val="00F16E2D"/>
    <w:rsid w:val="00F26363"/>
    <w:rsid w:val="00F30237"/>
    <w:rsid w:val="00F30E4F"/>
    <w:rsid w:val="00F33CEB"/>
    <w:rsid w:val="00F4227C"/>
    <w:rsid w:val="00F42C14"/>
    <w:rsid w:val="00F4549C"/>
    <w:rsid w:val="00F5142D"/>
    <w:rsid w:val="00F51D58"/>
    <w:rsid w:val="00F552C3"/>
    <w:rsid w:val="00F556DA"/>
    <w:rsid w:val="00F56321"/>
    <w:rsid w:val="00F60C1E"/>
    <w:rsid w:val="00F64F11"/>
    <w:rsid w:val="00F65C14"/>
    <w:rsid w:val="00F67766"/>
    <w:rsid w:val="00F7014B"/>
    <w:rsid w:val="00F7586F"/>
    <w:rsid w:val="00F76ABF"/>
    <w:rsid w:val="00F7715C"/>
    <w:rsid w:val="00F80DDA"/>
    <w:rsid w:val="00F8476B"/>
    <w:rsid w:val="00F85CCD"/>
    <w:rsid w:val="00F86044"/>
    <w:rsid w:val="00F9101F"/>
    <w:rsid w:val="00F918F0"/>
    <w:rsid w:val="00F91E0E"/>
    <w:rsid w:val="00F9510B"/>
    <w:rsid w:val="00F97AD0"/>
    <w:rsid w:val="00FA3F5B"/>
    <w:rsid w:val="00FA4924"/>
    <w:rsid w:val="00FA518D"/>
    <w:rsid w:val="00FA6299"/>
    <w:rsid w:val="00FB511F"/>
    <w:rsid w:val="00FB724E"/>
    <w:rsid w:val="00FC2A16"/>
    <w:rsid w:val="00FC410E"/>
    <w:rsid w:val="00FC5946"/>
    <w:rsid w:val="00FC6548"/>
    <w:rsid w:val="00FD055A"/>
    <w:rsid w:val="00FD1552"/>
    <w:rsid w:val="00FD5517"/>
    <w:rsid w:val="00FD613D"/>
    <w:rsid w:val="00FE40A8"/>
    <w:rsid w:val="00FE52E0"/>
    <w:rsid w:val="00FE79C1"/>
    <w:rsid w:val="00FF0CB6"/>
    <w:rsid w:val="00FF2CC4"/>
    <w:rsid w:val="00FF4CCD"/>
    <w:rsid w:val="00FF73C4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7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F7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766C"/>
  </w:style>
  <w:style w:type="paragraph" w:styleId="Piedepgina">
    <w:name w:val="footer"/>
    <w:basedOn w:val="Normal"/>
    <w:link w:val="PiedepginaCar"/>
    <w:uiPriority w:val="99"/>
    <w:semiHidden/>
    <w:unhideWhenUsed/>
    <w:rsid w:val="007F7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766C"/>
  </w:style>
  <w:style w:type="paragraph" w:styleId="Textodeglobo">
    <w:name w:val="Balloon Text"/>
    <w:basedOn w:val="Normal"/>
    <w:link w:val="TextodegloboCar"/>
    <w:uiPriority w:val="99"/>
    <w:semiHidden/>
    <w:unhideWhenUsed/>
    <w:rsid w:val="00C5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AE\Downloads\CARPETA%20DE%20CONTRO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3E3CB-0DDE-4096-A9DC-04805BB6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CARPETA DE CONTROL</Template>
  <TotalTime>3687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Valdez ITAE</dc:creator>
  <cp:lastModifiedBy>user</cp:lastModifiedBy>
  <cp:revision>267</cp:revision>
  <cp:lastPrinted>2018-09-24T21:45:00Z</cp:lastPrinted>
  <dcterms:created xsi:type="dcterms:W3CDTF">2013-02-25T21:49:00Z</dcterms:created>
  <dcterms:modified xsi:type="dcterms:W3CDTF">2018-09-26T14:42:00Z</dcterms:modified>
</cp:coreProperties>
</file>